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62" w:rsidRDefault="004B7518" w:rsidP="004B7518">
      <w:pPr>
        <w:suppressAutoHyphens/>
        <w:autoSpaceDN w:val="0"/>
        <w:jc w:val="right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Helmbrechts, </w:t>
      </w:r>
      <w:r w:rsidR="00A75E62">
        <w:rPr>
          <w:rFonts w:ascii="Arial" w:hAnsi="Arial" w:cs="Arial"/>
          <w:kern w:val="3"/>
          <w:sz w:val="24"/>
          <w:szCs w:val="24"/>
        </w:rPr>
        <w:t>16.9.2021</w:t>
      </w:r>
    </w:p>
    <w:p w:rsidR="00A75E62" w:rsidRDefault="00A75E62" w:rsidP="00A75E62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Der Anfang ist gemacht!</w:t>
      </w:r>
    </w:p>
    <w:p w:rsidR="00A75E62" w:rsidRDefault="00A75E62" w:rsidP="00A75E62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Ganz lieben Dank an alle, die geholfen haben, unseren Schulanfängern trotz Corona einen schönen Empfang in der Schule zu bereiten!</w:t>
      </w:r>
    </w:p>
    <w:p w:rsidR="00A75E62" w:rsidRDefault="00A75E62" w:rsidP="00A75E62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Mein herzlicher Dank geht an</w:t>
      </w:r>
    </w:p>
    <w:p w:rsidR="00A75E62" w:rsidRDefault="00A75E62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Herrn </w:t>
      </w:r>
      <w:proofErr w:type="spellStart"/>
      <w:r>
        <w:rPr>
          <w:rFonts w:ascii="Arial" w:hAnsi="Arial" w:cs="Arial"/>
          <w:kern w:val="3"/>
          <w:sz w:val="24"/>
          <w:szCs w:val="24"/>
        </w:rPr>
        <w:t>Degel</w:t>
      </w:r>
      <w:proofErr w:type="spellEnd"/>
      <w:r>
        <w:rPr>
          <w:rFonts w:ascii="Arial" w:hAnsi="Arial" w:cs="Arial"/>
          <w:kern w:val="3"/>
          <w:sz w:val="24"/>
          <w:szCs w:val="24"/>
        </w:rPr>
        <w:t xml:space="preserve"> vom </w:t>
      </w:r>
      <w:proofErr w:type="gramStart"/>
      <w:r>
        <w:rPr>
          <w:rFonts w:ascii="Arial" w:hAnsi="Arial" w:cs="Arial"/>
          <w:kern w:val="3"/>
          <w:sz w:val="24"/>
          <w:szCs w:val="24"/>
        </w:rPr>
        <w:t>Bauhof….</w:t>
      </w:r>
      <w:proofErr w:type="gramEnd"/>
      <w:r>
        <w:rPr>
          <w:rFonts w:ascii="Arial" w:hAnsi="Arial" w:cs="Arial"/>
          <w:kern w:val="3"/>
          <w:sz w:val="24"/>
          <w:szCs w:val="24"/>
        </w:rPr>
        <w:t>die Raketen sehen toll aus!</w:t>
      </w:r>
    </w:p>
    <w:p w:rsidR="004B7518" w:rsidRDefault="00A75E62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unsere Hausmeister</w:t>
      </w:r>
    </w:p>
    <w:p w:rsidR="00A75E62" w:rsidRDefault="00A75E62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unser OGTS-Team</w:t>
      </w:r>
    </w:p>
    <w:p w:rsidR="00A75E62" w:rsidRDefault="00A75E62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unsere Ema im FSJ </w:t>
      </w:r>
    </w:p>
    <w:p w:rsidR="00A75E62" w:rsidRDefault="00A75E62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unseren Förderverein für die Willkommens-T-Shirts</w:t>
      </w:r>
    </w:p>
    <w:p w:rsidR="00A75E62" w:rsidRDefault="00A75E62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Frau Kaiser und Frau Schneider für Andacht und Segen</w:t>
      </w:r>
    </w:p>
    <w:p w:rsidR="00F33D96" w:rsidRDefault="00F33D96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unseren Bürgermeister Herrn Pöhlmann und sein Team für die Sicherheitsvorkehrungen in den Klassenzimmern</w:t>
      </w:r>
      <w:r w:rsidR="006D2C29">
        <w:rPr>
          <w:rFonts w:ascii="Arial" w:hAnsi="Arial" w:cs="Arial"/>
          <w:kern w:val="3"/>
          <w:sz w:val="24"/>
          <w:szCs w:val="24"/>
        </w:rPr>
        <w:t xml:space="preserve"> (Raumluftfilter, CO2-Sensoren)</w:t>
      </w:r>
      <w:r>
        <w:rPr>
          <w:rFonts w:ascii="Arial" w:hAnsi="Arial" w:cs="Arial"/>
          <w:kern w:val="3"/>
          <w:sz w:val="24"/>
          <w:szCs w:val="24"/>
        </w:rPr>
        <w:t xml:space="preserve"> und die zuverlässige Unterstützung</w:t>
      </w:r>
    </w:p>
    <w:p w:rsidR="000F0DEA" w:rsidRDefault="000F0DEA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Herrn </w:t>
      </w:r>
      <w:proofErr w:type="spellStart"/>
      <w:r>
        <w:rPr>
          <w:rFonts w:ascii="Arial" w:hAnsi="Arial" w:cs="Arial"/>
          <w:kern w:val="3"/>
          <w:sz w:val="24"/>
          <w:szCs w:val="24"/>
        </w:rPr>
        <w:t>Bußler</w:t>
      </w:r>
      <w:proofErr w:type="spellEnd"/>
      <w:r>
        <w:rPr>
          <w:rFonts w:ascii="Arial" w:hAnsi="Arial" w:cs="Arial"/>
          <w:kern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</w:rPr>
        <w:t>für`s</w:t>
      </w:r>
      <w:proofErr w:type="spellEnd"/>
      <w:r>
        <w:rPr>
          <w:rFonts w:ascii="Arial" w:hAnsi="Arial" w:cs="Arial"/>
          <w:kern w:val="3"/>
          <w:sz w:val="24"/>
          <w:szCs w:val="24"/>
        </w:rPr>
        <w:t xml:space="preserve"> Fotografieren</w:t>
      </w:r>
      <w:bookmarkStart w:id="0" w:name="_GoBack"/>
      <w:bookmarkEnd w:id="0"/>
    </w:p>
    <w:p w:rsidR="00F33D96" w:rsidRDefault="00F33D96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unsere Zweitklässler-Superhelden</w:t>
      </w:r>
    </w:p>
    <w:p w:rsidR="00F33D96" w:rsidRDefault="00F33D96" w:rsidP="00A75E62">
      <w:pPr>
        <w:pStyle w:val="Listenabsatz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und natürlich an mein engagiertes Kollegium!</w:t>
      </w:r>
    </w:p>
    <w:p w:rsidR="00F33D96" w:rsidRDefault="00F33D96" w:rsidP="00F33D9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Ein aufregender und sehr schöner 1. Schultag!</w:t>
      </w:r>
    </w:p>
    <w:p w:rsidR="00F33D96" w:rsidRPr="00F33D96" w:rsidRDefault="00F33D96" w:rsidP="00F33D9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Karin Rüsing, Rektorin</w:t>
      </w:r>
    </w:p>
    <w:p w:rsidR="007B0451" w:rsidRPr="007B0451" w:rsidRDefault="007B0451" w:rsidP="004B7518">
      <w:pPr>
        <w:suppressAutoHyphens/>
        <w:autoSpaceDN w:val="0"/>
        <w:jc w:val="both"/>
        <w:textAlignment w:val="baseline"/>
        <w:rPr>
          <w:kern w:val="3"/>
        </w:rPr>
      </w:pPr>
      <w:r w:rsidRPr="007B0451">
        <w:rPr>
          <w:rFonts w:ascii="Arial" w:hAnsi="Arial" w:cs="Arial"/>
          <w:kern w:val="3"/>
          <w:sz w:val="24"/>
          <w:szCs w:val="24"/>
        </w:rPr>
        <w:t xml:space="preserve"> </w:t>
      </w:r>
    </w:p>
    <w:sectPr w:rsidR="007B0451" w:rsidRPr="007B0451" w:rsidSect="003A26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24" w:rsidRDefault="00870124" w:rsidP="0073676D">
      <w:pPr>
        <w:spacing w:after="0" w:line="240" w:lineRule="auto"/>
      </w:pPr>
      <w:r>
        <w:separator/>
      </w:r>
    </w:p>
  </w:endnote>
  <w:endnote w:type="continuationSeparator" w:id="0">
    <w:p w:rsidR="00870124" w:rsidRDefault="00870124" w:rsidP="0073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D6" w:rsidRDefault="00575FD6" w:rsidP="00575FD6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6F" w:rsidRPr="0034396F" w:rsidRDefault="0034396F" w:rsidP="0034396F">
    <w:pPr>
      <w:tabs>
        <w:tab w:val="center" w:pos="4536"/>
        <w:tab w:val="right" w:pos="9072"/>
      </w:tabs>
      <w:spacing w:before="240" w:after="0" w:line="240" w:lineRule="auto"/>
      <w:jc w:val="center"/>
      <w:rPr>
        <w:rFonts w:ascii="Trebuchet MS" w:hAnsi="Trebuchet MS" w:cs="Tahoma"/>
        <w:b/>
        <w:color w:val="222222"/>
        <w:sz w:val="16"/>
        <w:szCs w:val="16"/>
      </w:rPr>
    </w:pPr>
    <w:r w:rsidRPr="0034396F">
      <w:rPr>
        <w:rFonts w:ascii="Trebuchet MS" w:hAnsi="Trebuchet MS" w:cs="Tahoma"/>
        <w:b/>
        <w:sz w:val="16"/>
        <w:szCs w:val="16"/>
      </w:rPr>
      <w:t xml:space="preserve">Otto-Knopf-Grundschule Ottengrüner Str. 30 </w:t>
    </w:r>
    <w:r w:rsidRPr="0034396F">
      <w:rPr>
        <w:rFonts w:ascii="Trebuchet MS" w:hAnsi="Trebuchet MS" w:cs="Tahoma"/>
        <w:b/>
        <w:color w:val="222222"/>
        <w:sz w:val="16"/>
        <w:szCs w:val="16"/>
      </w:rPr>
      <w:t>95233 Helmbrechts   Telefon: 09252 8331  Telefax: 09252 927061</w:t>
    </w:r>
    <w:r w:rsidRPr="0034396F">
      <w:rPr>
        <w:rFonts w:ascii="Trebuchet MS" w:hAnsi="Trebuchet MS" w:cs="Tahoma"/>
        <w:b/>
        <w:color w:val="222222"/>
        <w:sz w:val="16"/>
        <w:szCs w:val="16"/>
      </w:rPr>
      <w:br/>
      <w:t>E-Mail: sekretariat@grundschule-helmbrechts.de  Internet: http://grundschule-helmbrechts.de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24" w:rsidRDefault="00870124" w:rsidP="0073676D">
      <w:pPr>
        <w:spacing w:after="0" w:line="240" w:lineRule="auto"/>
      </w:pPr>
      <w:r>
        <w:separator/>
      </w:r>
    </w:p>
  </w:footnote>
  <w:footnote w:type="continuationSeparator" w:id="0">
    <w:p w:rsidR="00870124" w:rsidRDefault="00870124" w:rsidP="0073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B4" w:rsidRDefault="004943B4">
    <w:pPr>
      <w:pStyle w:val="Kopfzeile"/>
    </w:pPr>
  </w:p>
  <w:p w:rsidR="004943B4" w:rsidRDefault="004943B4">
    <w:pPr>
      <w:pStyle w:val="Kopfzeile"/>
    </w:pPr>
  </w:p>
  <w:p w:rsidR="004943B4" w:rsidRDefault="004943B4">
    <w:pPr>
      <w:pStyle w:val="Kopfzeile"/>
    </w:pPr>
  </w:p>
  <w:p w:rsidR="00364BA1" w:rsidRDefault="00EF3EA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B7AA006" wp14:editId="5A59FBBE">
          <wp:simplePos x="0" y="0"/>
          <wp:positionH relativeFrom="page">
            <wp:posOffset>4633595</wp:posOffset>
          </wp:positionH>
          <wp:positionV relativeFrom="page">
            <wp:posOffset>457200</wp:posOffset>
          </wp:positionV>
          <wp:extent cx="2469600" cy="507600"/>
          <wp:effectExtent l="0" t="0" r="6985" b="698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493" w:rsidRDefault="00EF3EA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491B81B6" wp14:editId="3F4C0D37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624000" cy="1098000"/>
          <wp:effectExtent l="0" t="0" r="5715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862-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852" w:rsidRDefault="00F17852">
    <w:pPr>
      <w:pStyle w:val="Kopfzeile"/>
    </w:pPr>
  </w:p>
  <w:p w:rsidR="00F17852" w:rsidRDefault="00F17852">
    <w:pPr>
      <w:pStyle w:val="Kopfzeile"/>
    </w:pPr>
  </w:p>
  <w:p w:rsidR="00383493" w:rsidRDefault="00383493">
    <w:pPr>
      <w:pStyle w:val="Kopfzeile"/>
    </w:pPr>
  </w:p>
  <w:p w:rsidR="00364BA1" w:rsidRDefault="00364BA1">
    <w:pPr>
      <w:pStyle w:val="Kopfzeile"/>
    </w:pPr>
  </w:p>
  <w:p w:rsidR="00364BA1" w:rsidRDefault="00364BA1">
    <w:pPr>
      <w:pStyle w:val="Kopfzeile"/>
    </w:pPr>
  </w:p>
  <w:p w:rsidR="00B833A9" w:rsidRDefault="00B833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FF8"/>
    <w:multiLevelType w:val="hybridMultilevel"/>
    <w:tmpl w:val="05588562"/>
    <w:lvl w:ilvl="0" w:tplc="AA4EF00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DD0"/>
    <w:multiLevelType w:val="hybridMultilevel"/>
    <w:tmpl w:val="34A4F9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7A8"/>
    <w:multiLevelType w:val="hybridMultilevel"/>
    <w:tmpl w:val="2EBC4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5C33"/>
    <w:multiLevelType w:val="hybridMultilevel"/>
    <w:tmpl w:val="CA76C1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3855"/>
    <w:multiLevelType w:val="hybridMultilevel"/>
    <w:tmpl w:val="877286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6AB3"/>
    <w:multiLevelType w:val="hybridMultilevel"/>
    <w:tmpl w:val="3D484B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13BF"/>
    <w:multiLevelType w:val="hybridMultilevel"/>
    <w:tmpl w:val="50AEBA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E3844"/>
    <w:multiLevelType w:val="hybridMultilevel"/>
    <w:tmpl w:val="7D20BF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1D"/>
    <w:rsid w:val="000133F0"/>
    <w:rsid w:val="00070DC6"/>
    <w:rsid w:val="000A7BE4"/>
    <w:rsid w:val="000F0C24"/>
    <w:rsid w:val="000F0DEA"/>
    <w:rsid w:val="002C54C9"/>
    <w:rsid w:val="002D51C8"/>
    <w:rsid w:val="002F1F9F"/>
    <w:rsid w:val="0034396F"/>
    <w:rsid w:val="00364BA1"/>
    <w:rsid w:val="00383493"/>
    <w:rsid w:val="003A26A5"/>
    <w:rsid w:val="003F4C6C"/>
    <w:rsid w:val="004064AA"/>
    <w:rsid w:val="00431567"/>
    <w:rsid w:val="00477A28"/>
    <w:rsid w:val="004943B4"/>
    <w:rsid w:val="004B3438"/>
    <w:rsid w:val="004B7518"/>
    <w:rsid w:val="00512CD5"/>
    <w:rsid w:val="00545A19"/>
    <w:rsid w:val="00575FD6"/>
    <w:rsid w:val="0058447B"/>
    <w:rsid w:val="00602157"/>
    <w:rsid w:val="0061635B"/>
    <w:rsid w:val="0068266C"/>
    <w:rsid w:val="006934AF"/>
    <w:rsid w:val="006D2C29"/>
    <w:rsid w:val="00700D4B"/>
    <w:rsid w:val="0073676D"/>
    <w:rsid w:val="007A6533"/>
    <w:rsid w:val="007B0451"/>
    <w:rsid w:val="008353DD"/>
    <w:rsid w:val="008357FD"/>
    <w:rsid w:val="0085132C"/>
    <w:rsid w:val="008611AB"/>
    <w:rsid w:val="00870124"/>
    <w:rsid w:val="008C528F"/>
    <w:rsid w:val="0095263A"/>
    <w:rsid w:val="0097034C"/>
    <w:rsid w:val="009B3BEF"/>
    <w:rsid w:val="00A31FB9"/>
    <w:rsid w:val="00A367BE"/>
    <w:rsid w:val="00A75E62"/>
    <w:rsid w:val="00A77D0D"/>
    <w:rsid w:val="00A80E32"/>
    <w:rsid w:val="00AF2F56"/>
    <w:rsid w:val="00B803AE"/>
    <w:rsid w:val="00B833A9"/>
    <w:rsid w:val="00BE399F"/>
    <w:rsid w:val="00C82028"/>
    <w:rsid w:val="00C92F6F"/>
    <w:rsid w:val="00CB79FB"/>
    <w:rsid w:val="00D043DF"/>
    <w:rsid w:val="00D77F92"/>
    <w:rsid w:val="00DE3F08"/>
    <w:rsid w:val="00E129FE"/>
    <w:rsid w:val="00E223B0"/>
    <w:rsid w:val="00E60C64"/>
    <w:rsid w:val="00EB638A"/>
    <w:rsid w:val="00EC7F1C"/>
    <w:rsid w:val="00EE3E84"/>
    <w:rsid w:val="00EF3EAD"/>
    <w:rsid w:val="00F0741D"/>
    <w:rsid w:val="00F17852"/>
    <w:rsid w:val="00F33D96"/>
    <w:rsid w:val="00F40250"/>
    <w:rsid w:val="00F44633"/>
    <w:rsid w:val="00F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35A2F"/>
  <w15:docId w15:val="{D351EA0E-4840-4330-9D80-3535DD6B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399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3F4C6C"/>
    <w:pPr>
      <w:keepNext/>
      <w:spacing w:after="0" w:line="240" w:lineRule="auto"/>
      <w:jc w:val="center"/>
      <w:outlineLvl w:val="0"/>
    </w:pPr>
    <w:rPr>
      <w:rFonts w:ascii="Tahoma" w:eastAsia="Times New Roman" w:hAnsi="Tahoma"/>
      <w:caps/>
      <w:color w:val="FFFFFF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67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76D"/>
  </w:style>
  <w:style w:type="paragraph" w:styleId="Fuzeile">
    <w:name w:val="footer"/>
    <w:basedOn w:val="Standard"/>
    <w:link w:val="FuzeileZchn"/>
    <w:uiPriority w:val="99"/>
    <w:unhideWhenUsed/>
    <w:rsid w:val="007367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367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7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76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F4C6C"/>
    <w:rPr>
      <w:rFonts w:ascii="Tahoma" w:eastAsia="Times New Roman" w:hAnsi="Tahoma" w:cs="Times New Roman"/>
      <w:caps/>
      <w:color w:val="FFFFFF"/>
      <w:sz w:val="48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4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F4C6C"/>
    <w:rPr>
      <w:color w:val="0000FF"/>
      <w:u w:val="single"/>
    </w:rPr>
  </w:style>
  <w:style w:type="character" w:customStyle="1" w:styleId="vorlesen">
    <w:name w:val="vorlesen"/>
    <w:rsid w:val="003F4C6C"/>
  </w:style>
  <w:style w:type="character" w:styleId="Fett">
    <w:name w:val="Strong"/>
    <w:uiPriority w:val="22"/>
    <w:qFormat/>
    <w:rsid w:val="003F4C6C"/>
    <w:rPr>
      <w:b/>
      <w:bCs/>
    </w:rPr>
  </w:style>
  <w:style w:type="paragraph" w:styleId="Listenabsatz">
    <w:name w:val="List Paragraph"/>
    <w:basedOn w:val="Standard"/>
    <w:uiPriority w:val="34"/>
    <w:qFormat/>
    <w:rsid w:val="003A26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0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ICK\Logo%20Otto%20Knopf\Briefpapier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Vorlage.dotx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itecPlus GmbH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VW01</dc:creator>
  <cp:lastModifiedBy>VW01</cp:lastModifiedBy>
  <cp:revision>4</cp:revision>
  <cp:lastPrinted>2021-03-26T08:59:00Z</cp:lastPrinted>
  <dcterms:created xsi:type="dcterms:W3CDTF">2021-09-17T08:48:00Z</dcterms:created>
  <dcterms:modified xsi:type="dcterms:W3CDTF">2021-09-17T08:58:00Z</dcterms:modified>
</cp:coreProperties>
</file>